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0158" w14:textId="77777777" w:rsidR="0017118A" w:rsidRPr="00B278AF" w:rsidRDefault="0017118A" w:rsidP="00B278AF">
      <w:pPr>
        <w:spacing w:after="0" w:line="240" w:lineRule="auto"/>
        <w:rPr>
          <w:rFonts w:ascii="Lato" w:hAnsi="Lato"/>
        </w:rPr>
      </w:pPr>
    </w:p>
    <w:p w14:paraId="0D2B8A1A" w14:textId="77777777" w:rsidR="00B278AF" w:rsidRDefault="00B278AF" w:rsidP="00B278AF">
      <w:pPr>
        <w:spacing w:after="0" w:line="240" w:lineRule="auto"/>
        <w:rPr>
          <w:rFonts w:ascii="Aleo" w:hAnsi="Aleo"/>
          <w:sz w:val="44"/>
          <w:szCs w:val="44"/>
        </w:rPr>
      </w:pPr>
    </w:p>
    <w:p w14:paraId="5A5DC7F5" w14:textId="77777777" w:rsidR="00542FB6" w:rsidRDefault="0017118A" w:rsidP="00B278AF">
      <w:pPr>
        <w:spacing w:after="0" w:line="240" w:lineRule="auto"/>
        <w:rPr>
          <w:rFonts w:ascii="Aleo" w:hAnsi="Aleo"/>
          <w:sz w:val="44"/>
          <w:szCs w:val="44"/>
        </w:rPr>
      </w:pPr>
      <w:r w:rsidRPr="00B278AF">
        <w:rPr>
          <w:rFonts w:ascii="Aleo" w:hAnsi="Aleo"/>
          <w:sz w:val="44"/>
          <w:szCs w:val="44"/>
        </w:rPr>
        <w:t>Errata</w:t>
      </w:r>
    </w:p>
    <w:p w14:paraId="5ACCEAE7" w14:textId="77777777" w:rsidR="00B278AF" w:rsidRPr="00B278AF" w:rsidRDefault="00B278AF" w:rsidP="00B278AF">
      <w:pPr>
        <w:spacing w:after="0" w:line="240" w:lineRule="auto"/>
        <w:rPr>
          <w:rFonts w:ascii="Aleo" w:hAnsi="Aleo"/>
          <w:sz w:val="44"/>
          <w:szCs w:val="44"/>
        </w:rPr>
      </w:pPr>
    </w:p>
    <w:p w14:paraId="025C8526" w14:textId="77777777" w:rsidR="0017118A" w:rsidRPr="00B278AF" w:rsidRDefault="0017118A" w:rsidP="00B278AF">
      <w:pPr>
        <w:spacing w:after="0" w:line="240" w:lineRule="auto"/>
        <w:rPr>
          <w:rFonts w:ascii="Lato" w:hAnsi="Lato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36"/>
      </w:tblGrid>
      <w:tr w:rsidR="00B278AF" w:rsidRPr="00CD62C4" w14:paraId="7F031C76" w14:textId="77777777" w:rsidTr="00B278AF">
        <w:trPr>
          <w:jc w:val="center"/>
        </w:trPr>
        <w:tc>
          <w:tcPr>
            <w:tcW w:w="1980" w:type="dxa"/>
          </w:tcPr>
          <w:p w14:paraId="326CC57E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>Päiväys</w:t>
            </w:r>
          </w:p>
          <w:p w14:paraId="11E13F95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0950E237" w14:textId="77777777" w:rsidR="00B278AF" w:rsidRPr="00CD62C4" w:rsidRDefault="00B278AF" w:rsidP="00B278AF">
            <w:pPr>
              <w:rPr>
                <w:rFonts w:ascii="Lato" w:hAnsi="Lato"/>
              </w:rPr>
            </w:pPr>
          </w:p>
        </w:tc>
      </w:tr>
      <w:tr w:rsidR="00B278AF" w:rsidRPr="00CD62C4" w14:paraId="7B721EDE" w14:textId="77777777" w:rsidTr="00B278AF">
        <w:trPr>
          <w:jc w:val="center"/>
        </w:trPr>
        <w:tc>
          <w:tcPr>
            <w:tcW w:w="1980" w:type="dxa"/>
          </w:tcPr>
          <w:p w14:paraId="3567DBD2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>Julkaisun nimi</w:t>
            </w:r>
          </w:p>
          <w:p w14:paraId="6C68D1FD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0C4CDACA" w14:textId="77777777" w:rsidR="00B278AF" w:rsidRPr="00CD62C4" w:rsidRDefault="00B278AF" w:rsidP="00B278AF">
            <w:pPr>
              <w:rPr>
                <w:rFonts w:ascii="Lato" w:hAnsi="Lato"/>
              </w:rPr>
            </w:pPr>
          </w:p>
        </w:tc>
      </w:tr>
      <w:tr w:rsidR="00B278AF" w:rsidRPr="00CD62C4" w14:paraId="794E090C" w14:textId="77777777" w:rsidTr="00B278AF">
        <w:trPr>
          <w:jc w:val="center"/>
        </w:trPr>
        <w:tc>
          <w:tcPr>
            <w:tcW w:w="1980" w:type="dxa"/>
          </w:tcPr>
          <w:p w14:paraId="64172049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>Julkaisuvuosi</w:t>
            </w:r>
          </w:p>
          <w:p w14:paraId="663E7140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048B9133" w14:textId="77777777" w:rsidR="00B278AF" w:rsidRPr="00CD62C4" w:rsidRDefault="00B278AF" w:rsidP="00B278AF">
            <w:pPr>
              <w:rPr>
                <w:rFonts w:ascii="Lato" w:hAnsi="Lato"/>
              </w:rPr>
            </w:pPr>
          </w:p>
        </w:tc>
      </w:tr>
      <w:tr w:rsidR="00B278AF" w:rsidRPr="00CD62C4" w14:paraId="2B973971" w14:textId="77777777" w:rsidTr="00B278AF">
        <w:trPr>
          <w:jc w:val="center"/>
        </w:trPr>
        <w:tc>
          <w:tcPr>
            <w:tcW w:w="1980" w:type="dxa"/>
          </w:tcPr>
          <w:p w14:paraId="41BE020D" w14:textId="342117CF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>Tekijä</w:t>
            </w:r>
            <w:r w:rsidR="00C80643">
              <w:rPr>
                <w:rFonts w:ascii="Lato" w:hAnsi="Lato"/>
                <w:b/>
                <w:bCs/>
              </w:rPr>
              <w:t>(t)</w:t>
            </w:r>
          </w:p>
          <w:p w14:paraId="31618DC2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06880793" w14:textId="77777777" w:rsidR="00B278AF" w:rsidRPr="00CD62C4" w:rsidRDefault="00B278AF" w:rsidP="00B278AF">
            <w:pPr>
              <w:rPr>
                <w:rFonts w:ascii="Lato" w:hAnsi="Lato"/>
              </w:rPr>
            </w:pPr>
          </w:p>
        </w:tc>
      </w:tr>
    </w:tbl>
    <w:p w14:paraId="63836FE0" w14:textId="77777777" w:rsidR="00B278AF" w:rsidRPr="00CD62C4" w:rsidRDefault="00B278AF" w:rsidP="00B278AF">
      <w:pPr>
        <w:spacing w:after="0" w:line="240" w:lineRule="auto"/>
        <w:rPr>
          <w:rFonts w:ascii="Lato" w:hAnsi="Lato"/>
        </w:rPr>
      </w:pPr>
    </w:p>
    <w:p w14:paraId="4467DDAF" w14:textId="77777777" w:rsidR="00CD62C4" w:rsidRPr="00CD62C4" w:rsidRDefault="00CD62C4" w:rsidP="00B278AF">
      <w:pPr>
        <w:spacing w:after="0" w:line="240" w:lineRule="auto"/>
        <w:rPr>
          <w:rFonts w:ascii="Lato" w:hAnsi="Lato"/>
        </w:rPr>
      </w:pPr>
    </w:p>
    <w:p w14:paraId="5FB05F55" w14:textId="77777777" w:rsidR="00B278AF" w:rsidRPr="00CD62C4" w:rsidRDefault="00CD62C4" w:rsidP="00B278AF">
      <w:pPr>
        <w:spacing w:after="0" w:line="240" w:lineRule="auto"/>
        <w:rPr>
          <w:rFonts w:ascii="Lato" w:hAnsi="Lato"/>
          <w:b/>
          <w:bCs/>
        </w:rPr>
      </w:pPr>
      <w:r w:rsidRPr="00CD62C4">
        <w:rPr>
          <w:rFonts w:ascii="Lato" w:hAnsi="Lato"/>
          <w:b/>
          <w:bCs/>
        </w:rPr>
        <w:t>Teoksessa on julkaisemisen jälkeen havaittu seuraavat virheet:</w:t>
      </w:r>
    </w:p>
    <w:p w14:paraId="0C463B24" w14:textId="77777777" w:rsidR="00CD62C4" w:rsidRPr="00CD62C4" w:rsidRDefault="00CD62C4" w:rsidP="00B278AF">
      <w:pPr>
        <w:spacing w:after="0" w:line="240" w:lineRule="auto"/>
        <w:rPr>
          <w:rFonts w:ascii="Lato" w:hAnsi="Lato"/>
        </w:rPr>
      </w:pPr>
    </w:p>
    <w:p w14:paraId="7D577FD5" w14:textId="77777777" w:rsidR="00B278AF" w:rsidRPr="00CD62C4" w:rsidRDefault="00B278AF" w:rsidP="00B278AF">
      <w:pPr>
        <w:spacing w:after="0" w:line="240" w:lineRule="auto"/>
        <w:rPr>
          <w:rFonts w:ascii="Lato" w:hAnsi="Lato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78AF" w:rsidRPr="00CD62C4" w14:paraId="419C204E" w14:textId="77777777" w:rsidTr="00B278AF">
        <w:tc>
          <w:tcPr>
            <w:tcW w:w="3005" w:type="dxa"/>
          </w:tcPr>
          <w:p w14:paraId="20D01195" w14:textId="77777777" w:rsidR="00B278AF" w:rsidRPr="00CD62C4" w:rsidRDefault="00CD62C4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 xml:space="preserve">Luvun/kappaleen </w:t>
            </w:r>
            <w:r w:rsidR="00412A35">
              <w:rPr>
                <w:rFonts w:ascii="Lato" w:hAnsi="Lato"/>
                <w:b/>
                <w:bCs/>
              </w:rPr>
              <w:t xml:space="preserve">numero tai </w:t>
            </w:r>
            <w:r w:rsidRPr="00CD62C4">
              <w:rPr>
                <w:rFonts w:ascii="Lato" w:hAnsi="Lato"/>
                <w:b/>
                <w:bCs/>
              </w:rPr>
              <w:t xml:space="preserve">otsikko, </w:t>
            </w:r>
            <w:r w:rsidR="00B278AF" w:rsidRPr="00CD62C4">
              <w:rPr>
                <w:rFonts w:ascii="Lato" w:hAnsi="Lato"/>
                <w:b/>
                <w:bCs/>
              </w:rPr>
              <w:t>sivu</w:t>
            </w:r>
            <w:r w:rsidRPr="00CD62C4">
              <w:rPr>
                <w:rFonts w:ascii="Lato" w:hAnsi="Lato"/>
                <w:b/>
                <w:bCs/>
              </w:rPr>
              <w:t xml:space="preserve">, </w:t>
            </w:r>
            <w:r w:rsidR="00B278AF" w:rsidRPr="00CD62C4">
              <w:rPr>
                <w:rFonts w:ascii="Lato" w:hAnsi="Lato"/>
                <w:b/>
                <w:bCs/>
              </w:rPr>
              <w:t>rivi</w:t>
            </w:r>
          </w:p>
        </w:tc>
        <w:tc>
          <w:tcPr>
            <w:tcW w:w="3005" w:type="dxa"/>
          </w:tcPr>
          <w:p w14:paraId="693F36B3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>Virheellinen muoto</w:t>
            </w:r>
          </w:p>
        </w:tc>
        <w:tc>
          <w:tcPr>
            <w:tcW w:w="3006" w:type="dxa"/>
          </w:tcPr>
          <w:p w14:paraId="39226C5C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  <w:r w:rsidRPr="00CD62C4">
              <w:rPr>
                <w:rFonts w:ascii="Lato" w:hAnsi="Lato"/>
                <w:b/>
                <w:bCs/>
              </w:rPr>
              <w:t>Korjattu muoto</w:t>
            </w:r>
          </w:p>
          <w:p w14:paraId="78A3DE82" w14:textId="77777777" w:rsidR="00B278AF" w:rsidRPr="00CD62C4" w:rsidRDefault="00B278AF" w:rsidP="00B278AF">
            <w:pPr>
              <w:rPr>
                <w:rFonts w:ascii="Lato" w:hAnsi="Lato"/>
                <w:b/>
                <w:bCs/>
              </w:rPr>
            </w:pPr>
          </w:p>
        </w:tc>
      </w:tr>
      <w:tr w:rsidR="00B278AF" w14:paraId="53923CF7" w14:textId="77777777" w:rsidTr="00B278AF">
        <w:tc>
          <w:tcPr>
            <w:tcW w:w="3005" w:type="dxa"/>
          </w:tcPr>
          <w:p w14:paraId="1D902C93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3F0ACDE2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1C891FB6" w14:textId="77777777" w:rsidR="00B278AF" w:rsidRDefault="00B278AF" w:rsidP="00B278AF">
            <w:pPr>
              <w:rPr>
                <w:rFonts w:ascii="Lato" w:hAnsi="Lato"/>
              </w:rPr>
            </w:pPr>
          </w:p>
        </w:tc>
      </w:tr>
      <w:tr w:rsidR="00B278AF" w14:paraId="713D23A2" w14:textId="77777777" w:rsidTr="00B278AF">
        <w:tc>
          <w:tcPr>
            <w:tcW w:w="3005" w:type="dxa"/>
          </w:tcPr>
          <w:p w14:paraId="2C39C43F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3F2A69AC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5924BB95" w14:textId="77777777" w:rsidR="00B278AF" w:rsidRDefault="00B278AF" w:rsidP="00B278AF">
            <w:pPr>
              <w:rPr>
                <w:rFonts w:ascii="Lato" w:hAnsi="Lato"/>
              </w:rPr>
            </w:pPr>
          </w:p>
        </w:tc>
      </w:tr>
      <w:tr w:rsidR="00B278AF" w14:paraId="411206E6" w14:textId="77777777" w:rsidTr="00B278AF">
        <w:tc>
          <w:tcPr>
            <w:tcW w:w="3005" w:type="dxa"/>
          </w:tcPr>
          <w:p w14:paraId="518CFC41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28B633F0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70F34E5C" w14:textId="77777777" w:rsidR="00B278AF" w:rsidRDefault="00B278AF" w:rsidP="00B278AF">
            <w:pPr>
              <w:rPr>
                <w:rFonts w:ascii="Lato" w:hAnsi="Lato"/>
              </w:rPr>
            </w:pPr>
          </w:p>
        </w:tc>
      </w:tr>
      <w:tr w:rsidR="00B278AF" w14:paraId="46D030C2" w14:textId="77777777" w:rsidTr="00B278AF">
        <w:tc>
          <w:tcPr>
            <w:tcW w:w="3005" w:type="dxa"/>
          </w:tcPr>
          <w:p w14:paraId="6B9F798C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6006E173" w14:textId="77777777" w:rsidR="00B278AF" w:rsidRDefault="00B278AF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0303E0B5" w14:textId="77777777" w:rsidR="00B278AF" w:rsidRDefault="00B278AF" w:rsidP="00B278AF">
            <w:pPr>
              <w:rPr>
                <w:rFonts w:ascii="Lato" w:hAnsi="Lato"/>
              </w:rPr>
            </w:pPr>
          </w:p>
        </w:tc>
      </w:tr>
      <w:tr w:rsidR="00CD62C4" w14:paraId="25801820" w14:textId="77777777" w:rsidTr="00B278AF">
        <w:tc>
          <w:tcPr>
            <w:tcW w:w="3005" w:type="dxa"/>
          </w:tcPr>
          <w:p w14:paraId="3BEB5460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4E10C5CF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7481755B" w14:textId="77777777" w:rsidR="00CD62C4" w:rsidRDefault="00CD62C4" w:rsidP="00B278AF">
            <w:pPr>
              <w:rPr>
                <w:rFonts w:ascii="Lato" w:hAnsi="Lato"/>
              </w:rPr>
            </w:pPr>
          </w:p>
        </w:tc>
      </w:tr>
      <w:tr w:rsidR="00CD62C4" w14:paraId="0FECE4E7" w14:textId="77777777" w:rsidTr="00B278AF">
        <w:tc>
          <w:tcPr>
            <w:tcW w:w="3005" w:type="dxa"/>
          </w:tcPr>
          <w:p w14:paraId="3E2A450A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76A75A0F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0D36F1F4" w14:textId="77777777" w:rsidR="00CD62C4" w:rsidRDefault="00CD62C4" w:rsidP="00B278AF">
            <w:pPr>
              <w:rPr>
                <w:rFonts w:ascii="Lato" w:hAnsi="Lato"/>
              </w:rPr>
            </w:pPr>
          </w:p>
        </w:tc>
      </w:tr>
      <w:tr w:rsidR="00CD62C4" w14:paraId="416C339B" w14:textId="77777777" w:rsidTr="00B278AF">
        <w:tc>
          <w:tcPr>
            <w:tcW w:w="3005" w:type="dxa"/>
          </w:tcPr>
          <w:p w14:paraId="0E161B6E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01271691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539976B7" w14:textId="77777777" w:rsidR="00CD62C4" w:rsidRDefault="00CD62C4" w:rsidP="00B278AF">
            <w:pPr>
              <w:rPr>
                <w:rFonts w:ascii="Lato" w:hAnsi="Lato"/>
              </w:rPr>
            </w:pPr>
          </w:p>
        </w:tc>
      </w:tr>
      <w:tr w:rsidR="00CD62C4" w14:paraId="304841AF" w14:textId="77777777" w:rsidTr="00B278AF">
        <w:tc>
          <w:tcPr>
            <w:tcW w:w="3005" w:type="dxa"/>
          </w:tcPr>
          <w:p w14:paraId="6F04A08A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1F8FC92B" w14:textId="77777777" w:rsidR="00CD62C4" w:rsidRDefault="00CD62C4" w:rsidP="00B278AF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A2533FC" w14:textId="77777777" w:rsidR="00CD62C4" w:rsidRDefault="00CD62C4" w:rsidP="00B278AF">
            <w:pPr>
              <w:rPr>
                <w:rFonts w:ascii="Lato" w:hAnsi="Lato"/>
              </w:rPr>
            </w:pPr>
          </w:p>
        </w:tc>
      </w:tr>
    </w:tbl>
    <w:p w14:paraId="5F0CA912" w14:textId="77777777" w:rsidR="00CD62C4" w:rsidRDefault="00CD62C4" w:rsidP="00CD62C4">
      <w:pPr>
        <w:pStyle w:val="NormaaliWWW"/>
        <w:rPr>
          <w:rFonts w:ascii="Lato" w:hAnsi="Lato"/>
          <w:sz w:val="22"/>
          <w:szCs w:val="22"/>
        </w:rPr>
      </w:pPr>
    </w:p>
    <w:p w14:paraId="03BEF0DC" w14:textId="2835CAB7" w:rsidR="00B63848" w:rsidRDefault="00CD62C4" w:rsidP="00CD62C4">
      <w:pPr>
        <w:pStyle w:val="NormaaliWWW"/>
        <w:rPr>
          <w:rStyle w:val="Hyperlinkki"/>
          <w:rFonts w:ascii="Lato" w:hAnsi="Lato"/>
          <w:sz w:val="22"/>
          <w:szCs w:val="22"/>
        </w:rPr>
      </w:pPr>
      <w:r w:rsidRPr="00CD62C4">
        <w:rPr>
          <w:rFonts w:ascii="Lato" w:hAnsi="Lato"/>
          <w:sz w:val="22"/>
          <w:szCs w:val="22"/>
        </w:rPr>
        <w:t xml:space="preserve">Toimita errata-liite osoitteeseen </w:t>
      </w:r>
      <w:hyperlink r:id="rId6" w:history="1">
        <w:r w:rsidRPr="00CD62C4">
          <w:rPr>
            <w:rStyle w:val="Hyperlinkki"/>
            <w:rFonts w:ascii="Lato" w:hAnsi="Lato"/>
            <w:sz w:val="22"/>
            <w:szCs w:val="22"/>
          </w:rPr>
          <w:t>tutkielmat@library.jyu.fi</w:t>
        </w:r>
      </w:hyperlink>
    </w:p>
    <w:p w14:paraId="32AE8B53" w14:textId="77777777" w:rsidR="00B63848" w:rsidRDefault="00B63848">
      <w:pPr>
        <w:rPr>
          <w:rStyle w:val="Hyperlinkki"/>
          <w:rFonts w:ascii="Lato" w:eastAsia="Times New Roman" w:hAnsi="Lato" w:cs="Times New Roman"/>
          <w:lang w:eastAsia="fi-FI"/>
        </w:rPr>
      </w:pPr>
      <w:r>
        <w:rPr>
          <w:rStyle w:val="Hyperlinkki"/>
          <w:rFonts w:ascii="Lato" w:hAnsi="Lato"/>
        </w:rPr>
        <w:br w:type="page"/>
      </w:r>
    </w:p>
    <w:p w14:paraId="157442DD" w14:textId="77777777" w:rsidR="00CD62C4" w:rsidRPr="00CD62C4" w:rsidRDefault="00CD62C4" w:rsidP="00CD62C4">
      <w:pPr>
        <w:pStyle w:val="NormaaliWWW"/>
        <w:rPr>
          <w:rFonts w:ascii="Lato" w:hAnsi="Lato"/>
          <w:sz w:val="22"/>
          <w:szCs w:val="22"/>
        </w:rPr>
      </w:pPr>
    </w:p>
    <w:p w14:paraId="4F2AC8D1" w14:textId="77777777" w:rsidR="00B278AF" w:rsidRDefault="00B278AF">
      <w:pPr>
        <w:spacing w:after="0" w:line="240" w:lineRule="auto"/>
        <w:rPr>
          <w:rFonts w:ascii="Lato" w:hAnsi="Lato"/>
        </w:rPr>
      </w:pPr>
    </w:p>
    <w:p w14:paraId="6C552D6B" w14:textId="77777777" w:rsidR="00B63848" w:rsidRDefault="00B63848" w:rsidP="00B63848">
      <w:pPr>
        <w:spacing w:after="0" w:line="240" w:lineRule="auto"/>
        <w:rPr>
          <w:rFonts w:ascii="Aleo" w:hAnsi="Aleo"/>
          <w:sz w:val="44"/>
          <w:szCs w:val="44"/>
        </w:rPr>
      </w:pPr>
      <w:proofErr w:type="spellStart"/>
      <w:r w:rsidRPr="00B278AF">
        <w:rPr>
          <w:rFonts w:ascii="Aleo" w:hAnsi="Aleo"/>
          <w:sz w:val="44"/>
          <w:szCs w:val="44"/>
        </w:rPr>
        <w:t>Errata</w:t>
      </w:r>
      <w:proofErr w:type="spellEnd"/>
    </w:p>
    <w:p w14:paraId="1ABC5796" w14:textId="77777777" w:rsidR="00B63848" w:rsidRPr="00B278AF" w:rsidRDefault="00B63848" w:rsidP="00B63848">
      <w:pPr>
        <w:spacing w:after="0" w:line="240" w:lineRule="auto"/>
        <w:rPr>
          <w:rFonts w:ascii="Aleo" w:hAnsi="Aleo"/>
          <w:sz w:val="44"/>
          <w:szCs w:val="44"/>
        </w:rPr>
      </w:pPr>
    </w:p>
    <w:p w14:paraId="4678D6C1" w14:textId="77777777" w:rsidR="00B63848" w:rsidRPr="00B278AF" w:rsidRDefault="00B63848" w:rsidP="00B63848">
      <w:pPr>
        <w:spacing w:after="0" w:line="240" w:lineRule="auto"/>
        <w:rPr>
          <w:rFonts w:ascii="Lato" w:hAnsi="Lato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36"/>
      </w:tblGrid>
      <w:tr w:rsidR="00B63848" w:rsidRPr="00CD62C4" w14:paraId="6066F50F" w14:textId="77777777" w:rsidTr="00983BB8">
        <w:trPr>
          <w:jc w:val="center"/>
        </w:trPr>
        <w:tc>
          <w:tcPr>
            <w:tcW w:w="1980" w:type="dxa"/>
          </w:tcPr>
          <w:p w14:paraId="24D38BF9" w14:textId="2F295D0B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  <w:proofErr w:type="spellStart"/>
            <w:r>
              <w:rPr>
                <w:rFonts w:ascii="Lato" w:hAnsi="Lato"/>
                <w:b/>
                <w:bCs/>
              </w:rPr>
              <w:t>Date</w:t>
            </w:r>
            <w:proofErr w:type="spellEnd"/>
          </w:p>
          <w:p w14:paraId="62AD8B79" w14:textId="77777777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36CC8DC1" w14:textId="77777777" w:rsidR="00B63848" w:rsidRPr="00CD62C4" w:rsidRDefault="00B63848" w:rsidP="00983BB8">
            <w:pPr>
              <w:rPr>
                <w:rFonts w:ascii="Lato" w:hAnsi="Lato"/>
              </w:rPr>
            </w:pPr>
          </w:p>
        </w:tc>
      </w:tr>
      <w:tr w:rsidR="00B63848" w:rsidRPr="00CD62C4" w14:paraId="128F9332" w14:textId="77777777" w:rsidTr="00983BB8">
        <w:trPr>
          <w:jc w:val="center"/>
        </w:trPr>
        <w:tc>
          <w:tcPr>
            <w:tcW w:w="1980" w:type="dxa"/>
          </w:tcPr>
          <w:p w14:paraId="68D43962" w14:textId="318990DC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  <w:proofErr w:type="spellStart"/>
            <w:r>
              <w:rPr>
                <w:rFonts w:ascii="Lato" w:hAnsi="Lato"/>
                <w:b/>
                <w:bCs/>
              </w:rPr>
              <w:t>Title</w:t>
            </w:r>
            <w:proofErr w:type="spellEnd"/>
          </w:p>
          <w:p w14:paraId="30AA44E3" w14:textId="77777777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0F217B9B" w14:textId="77777777" w:rsidR="00B63848" w:rsidRPr="00CD62C4" w:rsidRDefault="00B63848" w:rsidP="00983BB8">
            <w:pPr>
              <w:rPr>
                <w:rFonts w:ascii="Lato" w:hAnsi="Lato"/>
              </w:rPr>
            </w:pPr>
          </w:p>
        </w:tc>
      </w:tr>
      <w:tr w:rsidR="00B63848" w:rsidRPr="00CD62C4" w14:paraId="14DC7E91" w14:textId="77777777" w:rsidTr="00983BB8">
        <w:trPr>
          <w:jc w:val="center"/>
        </w:trPr>
        <w:tc>
          <w:tcPr>
            <w:tcW w:w="1980" w:type="dxa"/>
          </w:tcPr>
          <w:p w14:paraId="290EAD3F" w14:textId="2A895C7D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Publishing </w:t>
            </w:r>
            <w:proofErr w:type="spellStart"/>
            <w:r>
              <w:rPr>
                <w:rFonts w:ascii="Lato" w:hAnsi="Lato"/>
                <w:b/>
                <w:bCs/>
              </w:rPr>
              <w:t>year</w:t>
            </w:r>
            <w:proofErr w:type="spellEnd"/>
          </w:p>
          <w:p w14:paraId="331919B0" w14:textId="77777777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64FB3992" w14:textId="77777777" w:rsidR="00B63848" w:rsidRPr="00CD62C4" w:rsidRDefault="00B63848" w:rsidP="00983BB8">
            <w:pPr>
              <w:rPr>
                <w:rFonts w:ascii="Lato" w:hAnsi="Lato"/>
              </w:rPr>
            </w:pPr>
          </w:p>
        </w:tc>
      </w:tr>
      <w:tr w:rsidR="00B63848" w:rsidRPr="00CD62C4" w14:paraId="711410B6" w14:textId="77777777" w:rsidTr="00983BB8">
        <w:trPr>
          <w:jc w:val="center"/>
        </w:trPr>
        <w:tc>
          <w:tcPr>
            <w:tcW w:w="1980" w:type="dxa"/>
          </w:tcPr>
          <w:p w14:paraId="69F0430F" w14:textId="4CF75944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Author(s)</w:t>
            </w:r>
          </w:p>
          <w:p w14:paraId="4149941B" w14:textId="77777777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7036" w:type="dxa"/>
          </w:tcPr>
          <w:p w14:paraId="3EC39ABD" w14:textId="77777777" w:rsidR="00B63848" w:rsidRPr="00CD62C4" w:rsidRDefault="00B63848" w:rsidP="00983BB8">
            <w:pPr>
              <w:rPr>
                <w:rFonts w:ascii="Lato" w:hAnsi="Lato"/>
              </w:rPr>
            </w:pPr>
          </w:p>
        </w:tc>
      </w:tr>
    </w:tbl>
    <w:p w14:paraId="29D1FDF8" w14:textId="77777777" w:rsidR="00B63848" w:rsidRPr="00CD62C4" w:rsidRDefault="00B63848" w:rsidP="00B63848">
      <w:pPr>
        <w:spacing w:after="0" w:line="240" w:lineRule="auto"/>
        <w:rPr>
          <w:rFonts w:ascii="Lato" w:hAnsi="Lato"/>
        </w:rPr>
      </w:pPr>
    </w:p>
    <w:p w14:paraId="7808E3A3" w14:textId="77777777" w:rsidR="00B63848" w:rsidRPr="00CD62C4" w:rsidRDefault="00B63848" w:rsidP="00B63848">
      <w:pPr>
        <w:spacing w:after="0" w:line="240" w:lineRule="auto"/>
        <w:rPr>
          <w:rFonts w:ascii="Lato" w:hAnsi="Lato"/>
        </w:rPr>
      </w:pPr>
    </w:p>
    <w:p w14:paraId="32F8BD3C" w14:textId="7F7EBC23" w:rsidR="00B63848" w:rsidRDefault="00B63848" w:rsidP="00B63848">
      <w:pPr>
        <w:spacing w:after="0" w:line="240" w:lineRule="auto"/>
        <w:rPr>
          <w:rFonts w:ascii="Lato" w:hAnsi="Lato"/>
          <w:b/>
          <w:bCs/>
          <w:lang w:val="en-US"/>
        </w:rPr>
      </w:pPr>
      <w:r w:rsidRPr="00B63848">
        <w:rPr>
          <w:rFonts w:ascii="Lato" w:hAnsi="Lato"/>
          <w:b/>
          <w:bCs/>
          <w:lang w:val="en-US"/>
        </w:rPr>
        <w:t>The following errors have been detected since publication:</w:t>
      </w:r>
    </w:p>
    <w:p w14:paraId="1604631A" w14:textId="77777777" w:rsidR="00B63848" w:rsidRPr="00B63848" w:rsidRDefault="00B63848" w:rsidP="00B63848">
      <w:pPr>
        <w:spacing w:after="0" w:line="240" w:lineRule="auto"/>
        <w:rPr>
          <w:rFonts w:ascii="Lato" w:hAnsi="Lato"/>
          <w:lang w:val="en-US"/>
        </w:rPr>
      </w:pPr>
    </w:p>
    <w:p w14:paraId="0B807ADF" w14:textId="77777777" w:rsidR="00B63848" w:rsidRPr="00B63848" w:rsidRDefault="00B63848" w:rsidP="00B63848">
      <w:pPr>
        <w:spacing w:after="0" w:line="240" w:lineRule="auto"/>
        <w:rPr>
          <w:rFonts w:ascii="Lato" w:hAnsi="Lato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3848" w:rsidRPr="00CD62C4" w14:paraId="6CD2A01C" w14:textId="77777777" w:rsidTr="00983BB8">
        <w:tc>
          <w:tcPr>
            <w:tcW w:w="3005" w:type="dxa"/>
          </w:tcPr>
          <w:p w14:paraId="5AF668D8" w14:textId="270DFA80" w:rsidR="00B63848" w:rsidRPr="00A80085" w:rsidRDefault="00A80085" w:rsidP="00983BB8">
            <w:pPr>
              <w:rPr>
                <w:rFonts w:ascii="Lato" w:hAnsi="Lato"/>
                <w:b/>
                <w:bCs/>
                <w:lang w:val="en-US"/>
              </w:rPr>
            </w:pPr>
            <w:r w:rsidRPr="00A80085">
              <w:rPr>
                <w:rFonts w:ascii="Lato" w:hAnsi="Lato"/>
                <w:b/>
                <w:bCs/>
                <w:lang w:val="en-US"/>
              </w:rPr>
              <w:t>Chapter</w:t>
            </w:r>
            <w:r w:rsidR="00B63848" w:rsidRPr="00A80085">
              <w:rPr>
                <w:rFonts w:ascii="Lato" w:hAnsi="Lato"/>
                <w:b/>
                <w:bCs/>
                <w:lang w:val="en-US"/>
              </w:rPr>
              <w:t xml:space="preserve"> </w:t>
            </w:r>
            <w:r w:rsidRPr="00A80085">
              <w:rPr>
                <w:rFonts w:ascii="Lato" w:hAnsi="Lato"/>
                <w:b/>
                <w:bCs/>
                <w:lang w:val="en-US"/>
              </w:rPr>
              <w:t>number or title/ page, li</w:t>
            </w:r>
            <w:r>
              <w:rPr>
                <w:rFonts w:ascii="Lato" w:hAnsi="Lato"/>
                <w:b/>
                <w:bCs/>
                <w:lang w:val="en-US"/>
              </w:rPr>
              <w:t xml:space="preserve">ne </w:t>
            </w:r>
          </w:p>
        </w:tc>
        <w:tc>
          <w:tcPr>
            <w:tcW w:w="3005" w:type="dxa"/>
          </w:tcPr>
          <w:p w14:paraId="3A210A46" w14:textId="76396D1C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  <w:proofErr w:type="spellStart"/>
            <w:r>
              <w:rPr>
                <w:rFonts w:ascii="Lato" w:hAnsi="Lato"/>
                <w:b/>
                <w:bCs/>
              </w:rPr>
              <w:t>Incorrect</w:t>
            </w:r>
            <w:r w:rsidR="00A80085">
              <w:rPr>
                <w:rFonts w:ascii="Lato" w:hAnsi="Lato"/>
                <w:b/>
                <w:bCs/>
              </w:rPr>
              <w:t>ion</w:t>
            </w:r>
            <w:proofErr w:type="spellEnd"/>
          </w:p>
        </w:tc>
        <w:tc>
          <w:tcPr>
            <w:tcW w:w="3006" w:type="dxa"/>
          </w:tcPr>
          <w:p w14:paraId="2093F72C" w14:textId="26BED302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  <w:proofErr w:type="spellStart"/>
            <w:r>
              <w:rPr>
                <w:rFonts w:ascii="Lato" w:hAnsi="Lato"/>
                <w:b/>
                <w:bCs/>
              </w:rPr>
              <w:t>Correction</w:t>
            </w:r>
            <w:proofErr w:type="spellEnd"/>
          </w:p>
          <w:p w14:paraId="677E215B" w14:textId="77777777" w:rsidR="00B63848" w:rsidRPr="00CD62C4" w:rsidRDefault="00B63848" w:rsidP="00983BB8">
            <w:pPr>
              <w:rPr>
                <w:rFonts w:ascii="Lato" w:hAnsi="Lato"/>
                <w:b/>
                <w:bCs/>
              </w:rPr>
            </w:pPr>
          </w:p>
        </w:tc>
      </w:tr>
      <w:tr w:rsidR="00B63848" w14:paraId="1B626BA9" w14:textId="77777777" w:rsidTr="00983BB8">
        <w:tc>
          <w:tcPr>
            <w:tcW w:w="3005" w:type="dxa"/>
          </w:tcPr>
          <w:p w14:paraId="67553C45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4BF604B3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381F1481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394B4AF7" w14:textId="77777777" w:rsidTr="00983BB8">
        <w:tc>
          <w:tcPr>
            <w:tcW w:w="3005" w:type="dxa"/>
          </w:tcPr>
          <w:p w14:paraId="29C90139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1F409E7B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0D0CA60F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723466A1" w14:textId="77777777" w:rsidTr="00983BB8">
        <w:tc>
          <w:tcPr>
            <w:tcW w:w="3005" w:type="dxa"/>
          </w:tcPr>
          <w:p w14:paraId="1887C471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2B87ED4E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18A7A367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7B2BDA88" w14:textId="77777777" w:rsidTr="00983BB8">
        <w:tc>
          <w:tcPr>
            <w:tcW w:w="3005" w:type="dxa"/>
          </w:tcPr>
          <w:p w14:paraId="5F5221E0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6CEA8416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7BDA278A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14F287E9" w14:textId="77777777" w:rsidTr="00983BB8">
        <w:tc>
          <w:tcPr>
            <w:tcW w:w="3005" w:type="dxa"/>
          </w:tcPr>
          <w:p w14:paraId="5C6B87EB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244A2D98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CC3F749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28D7CD5B" w14:textId="77777777" w:rsidTr="00983BB8">
        <w:tc>
          <w:tcPr>
            <w:tcW w:w="3005" w:type="dxa"/>
          </w:tcPr>
          <w:p w14:paraId="3754A7B3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45B23E64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2105D4A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786BA847" w14:textId="77777777" w:rsidTr="00983BB8">
        <w:tc>
          <w:tcPr>
            <w:tcW w:w="3005" w:type="dxa"/>
          </w:tcPr>
          <w:p w14:paraId="79EDDDFE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356A537C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B11796A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  <w:tr w:rsidR="00B63848" w14:paraId="407B859A" w14:textId="77777777" w:rsidTr="00983BB8">
        <w:tc>
          <w:tcPr>
            <w:tcW w:w="3005" w:type="dxa"/>
          </w:tcPr>
          <w:p w14:paraId="5523A4A7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5" w:type="dxa"/>
          </w:tcPr>
          <w:p w14:paraId="5370740E" w14:textId="77777777" w:rsidR="00B63848" w:rsidRDefault="00B63848" w:rsidP="00983BB8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1C2131AD" w14:textId="77777777" w:rsidR="00B63848" w:rsidRDefault="00B63848" w:rsidP="00983BB8">
            <w:pPr>
              <w:rPr>
                <w:rFonts w:ascii="Lato" w:hAnsi="Lato"/>
              </w:rPr>
            </w:pPr>
          </w:p>
        </w:tc>
      </w:tr>
    </w:tbl>
    <w:p w14:paraId="5DC130EC" w14:textId="77777777" w:rsidR="00B63848" w:rsidRDefault="00B63848" w:rsidP="00B63848">
      <w:pPr>
        <w:pStyle w:val="NormaaliWWW"/>
        <w:rPr>
          <w:rFonts w:ascii="Lato" w:hAnsi="Lato"/>
          <w:sz w:val="22"/>
          <w:szCs w:val="22"/>
        </w:rPr>
      </w:pPr>
    </w:p>
    <w:p w14:paraId="577EAE9E" w14:textId="7989A377" w:rsidR="00B63848" w:rsidRPr="00A80085" w:rsidRDefault="00A80085" w:rsidP="00B63848">
      <w:pPr>
        <w:pStyle w:val="NormaaliWWW"/>
        <w:rPr>
          <w:rStyle w:val="Hyperlinkki"/>
          <w:rFonts w:ascii="Lato" w:hAnsi="Lato"/>
          <w:sz w:val="22"/>
          <w:szCs w:val="22"/>
          <w:lang w:val="en-US"/>
        </w:rPr>
      </w:pPr>
      <w:r>
        <w:rPr>
          <w:rFonts w:ascii="Lato" w:hAnsi="Lato"/>
          <w:sz w:val="22"/>
          <w:szCs w:val="22"/>
          <w:lang w:val="en-US"/>
        </w:rPr>
        <w:t>Please send</w:t>
      </w:r>
      <w:r w:rsidRPr="00A80085">
        <w:rPr>
          <w:rFonts w:ascii="Lato" w:hAnsi="Lato"/>
          <w:sz w:val="22"/>
          <w:szCs w:val="22"/>
          <w:lang w:val="en-US"/>
        </w:rPr>
        <w:t xml:space="preserve"> the errata</w:t>
      </w:r>
      <w:r>
        <w:rPr>
          <w:rFonts w:ascii="Lato" w:hAnsi="Lato"/>
          <w:sz w:val="22"/>
          <w:szCs w:val="22"/>
          <w:lang w:val="en-US"/>
        </w:rPr>
        <w:t xml:space="preserve"> as an email</w:t>
      </w:r>
      <w:r w:rsidRPr="00A80085">
        <w:rPr>
          <w:rFonts w:ascii="Lato" w:hAnsi="Lato"/>
          <w:sz w:val="22"/>
          <w:szCs w:val="22"/>
          <w:lang w:val="en-US"/>
        </w:rPr>
        <w:t xml:space="preserve"> attachment to </w:t>
      </w:r>
      <w:hyperlink r:id="rId7" w:history="1">
        <w:r w:rsidR="00C80643" w:rsidRPr="009B52D3">
          <w:rPr>
            <w:rStyle w:val="Hyperlinkki"/>
            <w:rFonts w:ascii="Lato" w:hAnsi="Lato"/>
            <w:sz w:val="22"/>
            <w:szCs w:val="22"/>
            <w:lang w:val="en-US"/>
          </w:rPr>
          <w:t>tutkielmat@library.jyu.fi</w:t>
        </w:r>
      </w:hyperlink>
    </w:p>
    <w:p w14:paraId="3766C9CD" w14:textId="77777777" w:rsidR="00412A35" w:rsidRPr="00A80085" w:rsidRDefault="00412A35">
      <w:pPr>
        <w:rPr>
          <w:rFonts w:ascii="Lato" w:hAnsi="Lato"/>
          <w:lang w:val="en-US"/>
        </w:rPr>
      </w:pPr>
    </w:p>
    <w:p w14:paraId="7D588912" w14:textId="77777777" w:rsidR="00412A35" w:rsidRPr="00A80085" w:rsidRDefault="00412A35">
      <w:pPr>
        <w:spacing w:after="0" w:line="240" w:lineRule="auto"/>
        <w:rPr>
          <w:rFonts w:ascii="Lato" w:hAnsi="Lato"/>
          <w:lang w:val="en-US"/>
        </w:rPr>
      </w:pPr>
    </w:p>
    <w:sectPr w:rsidR="00412A35" w:rsidRPr="00A80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21D7" w14:textId="77777777" w:rsidR="00B63848" w:rsidRDefault="00B63848" w:rsidP="00B278AF">
      <w:pPr>
        <w:spacing w:after="0" w:line="240" w:lineRule="auto"/>
      </w:pPr>
      <w:r>
        <w:separator/>
      </w:r>
    </w:p>
  </w:endnote>
  <w:endnote w:type="continuationSeparator" w:id="0">
    <w:p w14:paraId="3B43EF94" w14:textId="77777777" w:rsidR="00B63848" w:rsidRDefault="00B63848" w:rsidP="00B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leo">
    <w:panose1 w:val="020F08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824E" w14:textId="77777777" w:rsidR="00B63848" w:rsidRDefault="00B63848" w:rsidP="00B278AF">
      <w:pPr>
        <w:spacing w:after="0" w:line="240" w:lineRule="auto"/>
      </w:pPr>
      <w:r>
        <w:separator/>
      </w:r>
    </w:p>
  </w:footnote>
  <w:footnote w:type="continuationSeparator" w:id="0">
    <w:p w14:paraId="036B29A4" w14:textId="77777777" w:rsidR="00B63848" w:rsidRDefault="00B63848" w:rsidP="00B2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F469" w14:textId="77777777" w:rsidR="00B278AF" w:rsidRDefault="00B278AF" w:rsidP="00B278AF">
    <w:pPr>
      <w:pStyle w:val="Yltunniste"/>
      <w:jc w:val="center"/>
    </w:pPr>
    <w:r>
      <w:rPr>
        <w:noProof/>
      </w:rPr>
      <w:drawing>
        <wp:inline distT="0" distB="0" distL="0" distR="0" wp14:anchorId="46C3658C" wp14:editId="511B8194">
          <wp:extent cx="426720" cy="9753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48"/>
    <w:rsid w:val="00016DAC"/>
    <w:rsid w:val="0002750C"/>
    <w:rsid w:val="0003365B"/>
    <w:rsid w:val="00055663"/>
    <w:rsid w:val="000855AD"/>
    <w:rsid w:val="000A2A44"/>
    <w:rsid w:val="001025CF"/>
    <w:rsid w:val="00111C22"/>
    <w:rsid w:val="0017118A"/>
    <w:rsid w:val="00192BA1"/>
    <w:rsid w:val="00225210"/>
    <w:rsid w:val="00235DFC"/>
    <w:rsid w:val="002607CB"/>
    <w:rsid w:val="00290EA8"/>
    <w:rsid w:val="002B5EC4"/>
    <w:rsid w:val="002C2B14"/>
    <w:rsid w:val="002D274C"/>
    <w:rsid w:val="002F0DF4"/>
    <w:rsid w:val="00301A4A"/>
    <w:rsid w:val="00305B08"/>
    <w:rsid w:val="00311884"/>
    <w:rsid w:val="00326D3B"/>
    <w:rsid w:val="003335AA"/>
    <w:rsid w:val="00350780"/>
    <w:rsid w:val="00375025"/>
    <w:rsid w:val="00384E8F"/>
    <w:rsid w:val="003C25A2"/>
    <w:rsid w:val="003E68D2"/>
    <w:rsid w:val="004079E3"/>
    <w:rsid w:val="00412A35"/>
    <w:rsid w:val="00414935"/>
    <w:rsid w:val="004470EA"/>
    <w:rsid w:val="0045405F"/>
    <w:rsid w:val="004544DF"/>
    <w:rsid w:val="00472E7B"/>
    <w:rsid w:val="0048742C"/>
    <w:rsid w:val="00492A53"/>
    <w:rsid w:val="004941B8"/>
    <w:rsid w:val="004A193D"/>
    <w:rsid w:val="00516585"/>
    <w:rsid w:val="00542FB6"/>
    <w:rsid w:val="00560346"/>
    <w:rsid w:val="005C1164"/>
    <w:rsid w:val="005C3A3A"/>
    <w:rsid w:val="005D3D7E"/>
    <w:rsid w:val="005E2AB3"/>
    <w:rsid w:val="00620547"/>
    <w:rsid w:val="0062314E"/>
    <w:rsid w:val="006275EB"/>
    <w:rsid w:val="00690E11"/>
    <w:rsid w:val="006B3896"/>
    <w:rsid w:val="006F0E72"/>
    <w:rsid w:val="00775553"/>
    <w:rsid w:val="007D28C5"/>
    <w:rsid w:val="007D3421"/>
    <w:rsid w:val="007D56BE"/>
    <w:rsid w:val="007D57B3"/>
    <w:rsid w:val="00813A1F"/>
    <w:rsid w:val="00827820"/>
    <w:rsid w:val="0083071F"/>
    <w:rsid w:val="00862D24"/>
    <w:rsid w:val="008E0CBB"/>
    <w:rsid w:val="0095454B"/>
    <w:rsid w:val="0097033E"/>
    <w:rsid w:val="009722A3"/>
    <w:rsid w:val="00972356"/>
    <w:rsid w:val="00997CA3"/>
    <w:rsid w:val="009C1067"/>
    <w:rsid w:val="009E342F"/>
    <w:rsid w:val="00A161DB"/>
    <w:rsid w:val="00A434AC"/>
    <w:rsid w:val="00A4414E"/>
    <w:rsid w:val="00A639B4"/>
    <w:rsid w:val="00A654D7"/>
    <w:rsid w:val="00A80085"/>
    <w:rsid w:val="00A82EE3"/>
    <w:rsid w:val="00AC7526"/>
    <w:rsid w:val="00AF5954"/>
    <w:rsid w:val="00B011A9"/>
    <w:rsid w:val="00B1232A"/>
    <w:rsid w:val="00B12A71"/>
    <w:rsid w:val="00B150B3"/>
    <w:rsid w:val="00B170F5"/>
    <w:rsid w:val="00B278AF"/>
    <w:rsid w:val="00B63848"/>
    <w:rsid w:val="00BB7646"/>
    <w:rsid w:val="00BC2999"/>
    <w:rsid w:val="00BE0431"/>
    <w:rsid w:val="00C03D89"/>
    <w:rsid w:val="00C137A9"/>
    <w:rsid w:val="00C80643"/>
    <w:rsid w:val="00CB5399"/>
    <w:rsid w:val="00CD62C4"/>
    <w:rsid w:val="00CF1769"/>
    <w:rsid w:val="00CF6235"/>
    <w:rsid w:val="00D224C1"/>
    <w:rsid w:val="00D3502B"/>
    <w:rsid w:val="00D451C1"/>
    <w:rsid w:val="00D51002"/>
    <w:rsid w:val="00D53CF3"/>
    <w:rsid w:val="00D60693"/>
    <w:rsid w:val="00D67793"/>
    <w:rsid w:val="00DC0535"/>
    <w:rsid w:val="00DE1E9B"/>
    <w:rsid w:val="00E130BE"/>
    <w:rsid w:val="00E42A3C"/>
    <w:rsid w:val="00E73F1A"/>
    <w:rsid w:val="00E920B4"/>
    <w:rsid w:val="00E93AEC"/>
    <w:rsid w:val="00EB1434"/>
    <w:rsid w:val="00EB713C"/>
    <w:rsid w:val="00EF6BB1"/>
    <w:rsid w:val="00F13E42"/>
    <w:rsid w:val="00F56A2D"/>
    <w:rsid w:val="00F913FA"/>
    <w:rsid w:val="00FA571C"/>
    <w:rsid w:val="00FB3854"/>
    <w:rsid w:val="00FD4C16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1E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2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78AF"/>
  </w:style>
  <w:style w:type="paragraph" w:styleId="Alatunniste">
    <w:name w:val="footer"/>
    <w:basedOn w:val="Normaali"/>
    <w:link w:val="AlatunnisteChar"/>
    <w:uiPriority w:val="99"/>
    <w:unhideWhenUsed/>
    <w:rsid w:val="00B2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8AF"/>
  </w:style>
  <w:style w:type="paragraph" w:styleId="NormaaliWWW">
    <w:name w:val="Normal (Web)"/>
    <w:basedOn w:val="Normaali"/>
    <w:uiPriority w:val="99"/>
    <w:semiHidden/>
    <w:unhideWhenUsed/>
    <w:rsid w:val="00C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D62C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CD62C4"/>
    <w:rPr>
      <w:color w:val="0000FF"/>
      <w:u w:val="single"/>
    </w:rPr>
  </w:style>
  <w:style w:type="paragraph" w:customStyle="1" w:styleId="callout">
    <w:name w:val="callout"/>
    <w:basedOn w:val="Normaali"/>
    <w:rsid w:val="00C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utkielmat@library.jyu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kielmat@library.jyu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Errata_mallipohja.dotx</Template>
  <TotalTime>1</TotalTime>
  <Pages>2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Tuikka, Sini</dc:creator>
  <cp:keywords/>
  <dc:description/>
  <cp:lastModifiedBy>Tuikka, Sini</cp:lastModifiedBy>
  <cp:revision>2</cp:revision>
  <dcterms:created xsi:type="dcterms:W3CDTF">2023-05-25T07:10:00Z</dcterms:created>
  <dcterms:modified xsi:type="dcterms:W3CDTF">2023-05-25T07:10:00Z</dcterms:modified>
</cp:coreProperties>
</file>